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1A" w:rsidRDefault="003C7C1A" w:rsidP="00F4165A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3C7C1A" w:rsidRDefault="003C7C1A" w:rsidP="00F4165A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3C7C1A" w:rsidRDefault="003C7C1A" w:rsidP="00F4165A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3C7C1A" w:rsidRDefault="003C7C1A" w:rsidP="00F4165A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3C7C1A" w:rsidRDefault="003C7C1A" w:rsidP="00F4165A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3C7C1A" w:rsidRPr="007425D5" w:rsidRDefault="003C7C1A" w:rsidP="00F4165A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Πρόχειρο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 xml:space="preserve"> Διαγωνισμό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 xml:space="preserve"> για το έργο:</w:t>
      </w:r>
    </w:p>
    <w:p w:rsidR="003C7C1A" w:rsidRPr="007425D5" w:rsidRDefault="003C7C1A" w:rsidP="00F4165A">
      <w:pPr>
        <w:tabs>
          <w:tab w:val="left" w:pos="1701"/>
        </w:tabs>
        <w:spacing w:before="0"/>
        <w:ind w:right="-34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A7449D">
        <w:rPr>
          <w:rFonts w:ascii="Tahoma" w:hAnsi="Tahoma" w:cs="Tahoma"/>
          <w:b/>
          <w:bCs/>
          <w:sz w:val="22"/>
          <w:szCs w:val="22"/>
          <w:lang w:val="el-GR"/>
        </w:rPr>
        <w:t>« ΙΤΕ\ Αποκατάσταση στεγάνωσης στην μόνωση του κτηρίου Β΄ ΕΤΕΠ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»</w:t>
      </w:r>
    </w:p>
    <w:p w:rsidR="003C7C1A" w:rsidRPr="007425D5" w:rsidRDefault="003C7C1A" w:rsidP="00F4165A">
      <w:pPr>
        <w:jc w:val="center"/>
        <w:rPr>
          <w:rFonts w:ascii="Tahoma" w:hAnsi="Tahoma" w:cs="Tahoma"/>
          <w:b/>
          <w:i/>
          <w:sz w:val="22"/>
          <w:szCs w:val="22"/>
          <w:u w:val="single"/>
          <w:lang w:val="el-GR"/>
        </w:rPr>
      </w:pPr>
    </w:p>
    <w:p w:rsidR="003C7C1A" w:rsidRDefault="003C7C1A" w:rsidP="00F4165A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ΔΗΛΩΣΗ ΕΓΓΥΗΣΗΣ</w:t>
      </w:r>
    </w:p>
    <w:p w:rsidR="003C7C1A" w:rsidRDefault="003C7C1A" w:rsidP="00F4165A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3C7C1A" w:rsidRDefault="003C7C1A" w:rsidP="00F4165A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3C7C1A" w:rsidRDefault="003C7C1A" w:rsidP="00F4165A">
      <w:pPr>
        <w:tabs>
          <w:tab w:val="left" w:pos="1701"/>
        </w:tabs>
        <w:spacing w:before="0"/>
        <w:ind w:right="-340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 κάτωθι υπογεγραμμένος  …………………………………………………………………………………………., δηλώνω ότι ο χρόνος εγγύησης που προσφέρω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για τις εργασίες που </w:t>
      </w:r>
      <w:r>
        <w:rPr>
          <w:rFonts w:ascii="Tahoma" w:hAnsi="Tahoma" w:cs="Tahoma"/>
          <w:sz w:val="22"/>
          <w:szCs w:val="22"/>
          <w:lang w:val="el-GR"/>
        </w:rPr>
        <w:t xml:space="preserve">περιγράφονται στη διακήρυξη του έργου </w:t>
      </w:r>
      <w:r w:rsidRPr="00A7449D">
        <w:rPr>
          <w:rFonts w:ascii="Tahoma" w:hAnsi="Tahoma" w:cs="Tahoma"/>
          <w:b/>
          <w:bCs/>
          <w:sz w:val="22"/>
          <w:szCs w:val="22"/>
          <w:lang w:val="el-GR"/>
        </w:rPr>
        <w:t>« ΙΤΕ\ Αποκατάσταση στεγάνωσης στην μόνωση του κτηρίου Β΄ ΕΤΕΠ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»</w:t>
      </w:r>
      <w:r>
        <w:rPr>
          <w:rFonts w:ascii="Tahoma" w:hAnsi="Tahoma" w:cs="Tahoma"/>
          <w:bCs/>
          <w:sz w:val="22"/>
          <w:szCs w:val="22"/>
          <w:lang w:val="el-GR"/>
        </w:rPr>
        <w:t>, ανέρχεται στα …………………………………..(ολογράφως) ……….. (αριθμητικά) έτη.</w:t>
      </w:r>
    </w:p>
    <w:p w:rsidR="003C7C1A" w:rsidRDefault="003C7C1A" w:rsidP="00F4165A">
      <w:pPr>
        <w:tabs>
          <w:tab w:val="left" w:pos="1701"/>
        </w:tabs>
        <w:spacing w:before="0"/>
        <w:ind w:right="-340"/>
        <w:rPr>
          <w:rFonts w:ascii="Tahoma" w:hAnsi="Tahoma" w:cs="Tahoma"/>
          <w:bCs/>
          <w:sz w:val="22"/>
          <w:szCs w:val="22"/>
          <w:lang w:val="el-GR"/>
        </w:rPr>
      </w:pPr>
    </w:p>
    <w:p w:rsidR="003C7C1A" w:rsidRDefault="003C7C1A" w:rsidP="00F4165A">
      <w:pPr>
        <w:tabs>
          <w:tab w:val="left" w:pos="1701"/>
        </w:tabs>
        <w:spacing w:before="0"/>
        <w:ind w:right="-340"/>
        <w:rPr>
          <w:rFonts w:ascii="Tahoma" w:hAnsi="Tahoma" w:cs="Tahoma"/>
          <w:bCs/>
          <w:sz w:val="22"/>
          <w:szCs w:val="22"/>
          <w:lang w:val="el-GR"/>
        </w:rPr>
      </w:pPr>
    </w:p>
    <w:p w:rsidR="003C7C1A" w:rsidRPr="00633524" w:rsidRDefault="003C7C1A" w:rsidP="00F4165A">
      <w:pPr>
        <w:tabs>
          <w:tab w:val="left" w:pos="1701"/>
        </w:tabs>
        <w:spacing w:before="0"/>
        <w:ind w:right="-340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* Ο χρόνος εγγύησης δεν μπορεί να είναι μικρότερος από </w:t>
      </w:r>
      <w:r w:rsidRPr="00633524">
        <w:rPr>
          <w:rFonts w:ascii="Tahoma" w:hAnsi="Tahoma" w:cs="Tahoma"/>
          <w:b/>
          <w:bCs/>
          <w:sz w:val="22"/>
          <w:szCs w:val="22"/>
          <w:lang w:val="el-GR"/>
        </w:rPr>
        <w:t>3 έτη</w:t>
      </w:r>
    </w:p>
    <w:p w:rsidR="003C7C1A" w:rsidRPr="00F9230C" w:rsidRDefault="003C7C1A" w:rsidP="00F4165A">
      <w:pPr>
        <w:rPr>
          <w:rFonts w:ascii="Tahoma" w:hAnsi="Tahoma" w:cs="Tahoma"/>
          <w:sz w:val="22"/>
          <w:szCs w:val="22"/>
          <w:lang w:val="el-GR"/>
        </w:rPr>
      </w:pPr>
    </w:p>
    <w:p w:rsidR="003C7C1A" w:rsidRDefault="003C7C1A" w:rsidP="00F4165A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3C7C1A" w:rsidRPr="007425D5" w:rsidRDefault="003C7C1A" w:rsidP="00F4165A">
      <w:pPr>
        <w:spacing w:before="0"/>
        <w:ind w:left="6480" w:firstLine="720"/>
        <w:rPr>
          <w:rFonts w:ascii="Tahoma" w:hAnsi="Tahoma" w:cs="Tahoma"/>
          <w:sz w:val="22"/>
          <w:szCs w:val="22"/>
          <w:lang w:val="el-GR"/>
        </w:rPr>
      </w:pPr>
      <w:r w:rsidRPr="007425D5">
        <w:rPr>
          <w:rFonts w:ascii="Tahoma" w:hAnsi="Tahoma" w:cs="Tahoma"/>
          <w:sz w:val="22"/>
          <w:szCs w:val="22"/>
          <w:lang w:val="el-GR"/>
        </w:rPr>
        <w:t xml:space="preserve">Ο </w:t>
      </w:r>
      <w:r>
        <w:rPr>
          <w:rFonts w:ascii="Tahoma" w:hAnsi="Tahoma" w:cs="Tahoma"/>
          <w:sz w:val="22"/>
          <w:szCs w:val="22"/>
          <w:lang w:val="el-GR"/>
        </w:rPr>
        <w:t>Δηλών</w:t>
      </w:r>
    </w:p>
    <w:p w:rsidR="003C7C1A" w:rsidRDefault="003C7C1A"/>
    <w:sectPr w:rsidR="003C7C1A" w:rsidSect="004E42F0">
      <w:footerReference w:type="even" r:id="rId6"/>
      <w:footerReference w:type="default" r:id="rId7"/>
      <w:pgSz w:w="11906" w:h="16838" w:code="9"/>
      <w:pgMar w:top="851" w:right="1418" w:bottom="964" w:left="1418" w:header="96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1A" w:rsidRDefault="003C7C1A" w:rsidP="00530FFD">
      <w:pPr>
        <w:spacing w:before="0"/>
      </w:pPr>
      <w:r>
        <w:separator/>
      </w:r>
    </w:p>
  </w:endnote>
  <w:endnote w:type="continuationSeparator" w:id="0">
    <w:p w:rsidR="003C7C1A" w:rsidRDefault="003C7C1A" w:rsidP="00530FF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1A" w:rsidRDefault="003C7C1A" w:rsidP="00EB7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C1A" w:rsidRDefault="003C7C1A" w:rsidP="00EB71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1A" w:rsidRDefault="003C7C1A" w:rsidP="00EB7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3C7C1A" w:rsidRDefault="003C7C1A" w:rsidP="00EB7135">
    <w:pPr>
      <w:pStyle w:val="Footer"/>
      <w:tabs>
        <w:tab w:val="clear" w:pos="8306"/>
        <w:tab w:val="left" w:pos="4077"/>
        <w:tab w:val="right" w:pos="6062"/>
        <w:tab w:val="left" w:pos="8613"/>
      </w:tabs>
      <w:ind w:left="108" w:right="360"/>
      <w:rPr>
        <w:sz w:val="16"/>
        <w:lang w:val="el-GR"/>
      </w:rPr>
    </w:pPr>
    <w:r>
      <w:rPr>
        <w:b/>
        <w:bCs/>
        <w:smallCaps/>
        <w:sz w:val="16"/>
        <w:lang w:val="el-GR"/>
      </w:rPr>
      <w:tab/>
    </w:r>
    <w:r>
      <w:rPr>
        <w:sz w:val="16"/>
        <w:lang w:val="el-GR"/>
      </w:rPr>
      <w:tab/>
    </w:r>
  </w:p>
  <w:p w:rsidR="003C7C1A" w:rsidRDefault="003C7C1A">
    <w:pPr>
      <w:pStyle w:val="Footer"/>
      <w:rPr>
        <w:rFonts w:ascii="Arial" w:hAnsi="Arial" w:cs="Arial"/>
        <w:i/>
        <w:iCs/>
        <w:sz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1A" w:rsidRDefault="003C7C1A" w:rsidP="00530FFD">
      <w:pPr>
        <w:spacing w:before="0"/>
      </w:pPr>
      <w:r>
        <w:separator/>
      </w:r>
    </w:p>
  </w:footnote>
  <w:footnote w:type="continuationSeparator" w:id="0">
    <w:p w:rsidR="003C7C1A" w:rsidRDefault="003C7C1A" w:rsidP="00530FF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65A"/>
    <w:rsid w:val="00223980"/>
    <w:rsid w:val="003C7C1A"/>
    <w:rsid w:val="004E42F0"/>
    <w:rsid w:val="00530FFD"/>
    <w:rsid w:val="00633524"/>
    <w:rsid w:val="007425D5"/>
    <w:rsid w:val="009E33E0"/>
    <w:rsid w:val="00A7449D"/>
    <w:rsid w:val="00DA30BA"/>
    <w:rsid w:val="00EB7135"/>
    <w:rsid w:val="00F4165A"/>
    <w:rsid w:val="00F43544"/>
    <w:rsid w:val="00F9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5A"/>
    <w:pPr>
      <w:spacing w:before="1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t"/>
    <w:basedOn w:val="Normal"/>
    <w:link w:val="FooterChar"/>
    <w:uiPriority w:val="99"/>
    <w:rsid w:val="00F4165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locked/>
    <w:rsid w:val="00F4165A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F41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Πρόχειρος Διαγωνισμός για το έργο:</dc:title>
  <dc:subject/>
  <dc:creator>Stella Felesaki</dc:creator>
  <cp:keywords/>
  <dc:description/>
  <cp:lastModifiedBy>admin</cp:lastModifiedBy>
  <cp:revision>2</cp:revision>
  <dcterms:created xsi:type="dcterms:W3CDTF">2013-07-26T09:50:00Z</dcterms:created>
  <dcterms:modified xsi:type="dcterms:W3CDTF">2013-07-26T09:50:00Z</dcterms:modified>
</cp:coreProperties>
</file>