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F2" w:rsidRPr="007425D5" w:rsidRDefault="00882CF2" w:rsidP="005B1790">
      <w:pPr>
        <w:tabs>
          <w:tab w:val="left" w:pos="1701"/>
        </w:tabs>
        <w:spacing w:before="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Πρόχειρο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 xml:space="preserve"> Διαγωνισμό</w:t>
      </w:r>
      <w:r>
        <w:rPr>
          <w:rFonts w:ascii="Tahoma" w:hAnsi="Tahoma" w:cs="Tahoma"/>
          <w:b/>
          <w:bCs/>
          <w:sz w:val="22"/>
          <w:szCs w:val="22"/>
          <w:lang w:val="el-GR"/>
        </w:rPr>
        <w:t>ς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 xml:space="preserve"> για το έργο:</w:t>
      </w:r>
    </w:p>
    <w:p w:rsidR="00882CF2" w:rsidRPr="007425D5" w:rsidRDefault="00882CF2" w:rsidP="005B1790">
      <w:pPr>
        <w:tabs>
          <w:tab w:val="left" w:pos="1701"/>
        </w:tabs>
        <w:spacing w:before="0"/>
        <w:ind w:right="-340"/>
        <w:jc w:val="center"/>
        <w:rPr>
          <w:rFonts w:ascii="Tahoma" w:hAnsi="Tahoma" w:cs="Tahoma"/>
          <w:b/>
          <w:bCs/>
          <w:sz w:val="22"/>
          <w:szCs w:val="22"/>
          <w:lang w:val="el-GR"/>
        </w:rPr>
      </w:pPr>
      <w:r w:rsidRPr="00A7449D">
        <w:rPr>
          <w:rFonts w:ascii="Tahoma" w:hAnsi="Tahoma" w:cs="Tahoma"/>
          <w:b/>
          <w:bCs/>
          <w:sz w:val="22"/>
          <w:szCs w:val="22"/>
          <w:lang w:val="el-GR"/>
        </w:rPr>
        <w:t>« ΙΤΕ\ Αποκατάσταση στεγάνωσης στην μόνωση του κτηρίου Β΄ ΕΤΕΠ</w:t>
      </w:r>
      <w:r w:rsidRPr="007425D5">
        <w:rPr>
          <w:rFonts w:ascii="Tahoma" w:hAnsi="Tahoma" w:cs="Tahoma"/>
          <w:b/>
          <w:bCs/>
          <w:sz w:val="22"/>
          <w:szCs w:val="22"/>
          <w:lang w:val="el-GR"/>
        </w:rPr>
        <w:t>»</w:t>
      </w:r>
    </w:p>
    <w:p w:rsidR="00882CF2" w:rsidRPr="007425D5" w:rsidRDefault="00882CF2" w:rsidP="005B1790">
      <w:pPr>
        <w:jc w:val="center"/>
        <w:rPr>
          <w:rFonts w:ascii="Tahoma" w:hAnsi="Tahoma" w:cs="Tahoma"/>
          <w:b/>
          <w:i/>
          <w:sz w:val="22"/>
          <w:szCs w:val="22"/>
          <w:u w:val="single"/>
          <w:lang w:val="el-GR"/>
        </w:rPr>
      </w:pPr>
    </w:p>
    <w:p w:rsidR="00882CF2" w:rsidRPr="007425D5" w:rsidRDefault="00882CF2" w:rsidP="005B1790">
      <w:pPr>
        <w:spacing w:after="120"/>
        <w:jc w:val="center"/>
        <w:rPr>
          <w:rFonts w:ascii="Tahoma" w:hAnsi="Tahoma" w:cs="Tahoma"/>
          <w:b/>
          <w:sz w:val="22"/>
          <w:szCs w:val="22"/>
          <w:u w:val="single"/>
          <w:lang w:val="el-GR"/>
        </w:rPr>
      </w:pPr>
      <w:r w:rsidRPr="007425D5">
        <w:rPr>
          <w:rFonts w:ascii="Tahoma" w:hAnsi="Tahoma" w:cs="Tahoma"/>
          <w:b/>
          <w:sz w:val="22"/>
          <w:szCs w:val="22"/>
          <w:u w:val="single"/>
          <w:lang w:val="el-GR"/>
        </w:rPr>
        <w:t>ΠΙΝΑΚΑΣ ΥΛΙΚΩΝ ΕΦΑΡΜΟΓΗΣ</w:t>
      </w:r>
    </w:p>
    <w:tbl>
      <w:tblPr>
        <w:tblW w:w="10207" w:type="dxa"/>
        <w:tblInd w:w="-691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4537"/>
        <w:gridCol w:w="5103"/>
      </w:tblGrid>
      <w:tr w:rsidR="00882CF2" w:rsidRPr="005B1790" w:rsidTr="000B3899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b/>
                <w:bCs/>
                <w:color w:val="000000"/>
              </w:rPr>
            </w:pPr>
            <w:r w:rsidRPr="007425D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Α.</w:t>
            </w:r>
          </w:p>
        </w:tc>
        <w:tc>
          <w:tcPr>
            <w:tcW w:w="9640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D9D9D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l-GR"/>
              </w:rPr>
              <w:t>ΥΛΙΚΑ ΠΟΥ ΘΑ ΕΦΑΡΜΟΣΤΟΥΝ ΣΤΟ ΕΡΓΟ</w:t>
            </w:r>
          </w:p>
        </w:tc>
      </w:tr>
      <w:tr w:rsidR="00882CF2" w:rsidRPr="005B1790" w:rsidTr="000B3899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b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1.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Αποκατάσταση βλαβών οπλισμού (ενιαίας παραγωγής σύστημα υλικών)</w:t>
            </w:r>
          </w:p>
        </w:tc>
      </w:tr>
      <w:tr w:rsidR="00882CF2" w:rsidRPr="005B1790" w:rsidTr="000B3899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1.1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sz w:val="22"/>
                <w:szCs w:val="22"/>
                <w:lang w:val="el-GR"/>
              </w:rPr>
              <w:t>Σταθεροποιητής για την προστασία του οπλισμού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1.2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sz w:val="22"/>
                <w:szCs w:val="22"/>
                <w:lang w:val="el-GR"/>
              </w:rPr>
              <w:t>Αντισκωριακή προστασία του οπλισμού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5B1790" w:rsidTr="000B3899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1.3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Επισκευαστικό μη συρρικνούμενο κονίαμα για την εξομάλυνση της επιφάνειας της περιοχής της  βλάβης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b/>
                <w:color w:val="00000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2.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b/>
                <w:color w:val="00000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Στεγάνωση δώματος</w:t>
            </w:r>
          </w:p>
        </w:tc>
      </w:tr>
      <w:tr w:rsidR="00882CF2" w:rsidRPr="007425D5" w:rsidTr="000B3899">
        <w:trPr>
          <w:trHeight w:val="78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2.1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Υδατοδιαλυτό εποξειδικό αστάρι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2.2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Ακρυλικό γαλάκτωμα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2.1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Πολυεστερικό γεωύφασμα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2.2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Μονωτικό πολυουρεθανικής βάσης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b/>
                <w:color w:val="00000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3</w:t>
            </w:r>
            <w:r w:rsidRPr="007425D5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b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Χρωματισμοί</w:t>
            </w:r>
          </w:p>
        </w:tc>
      </w:tr>
      <w:tr w:rsidR="00882CF2" w:rsidRPr="007425D5" w:rsidTr="000B3899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3</w:t>
            </w: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.1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Αστάρι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3</w:t>
            </w: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.2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Χρώμα εξωτερικών επιφανειών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</w:tc>
      </w:tr>
      <w:tr w:rsidR="00882CF2" w:rsidRPr="007425D5" w:rsidTr="000B3899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b/>
                <w:color w:val="00000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4</w:t>
            </w:r>
            <w:r w:rsidRPr="007425D5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b/>
                <w:color w:val="00000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Θερμομονωτική στρώση</w:t>
            </w:r>
          </w:p>
        </w:tc>
      </w:tr>
      <w:tr w:rsidR="00882CF2" w:rsidRPr="005B1790" w:rsidTr="000B3899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3.1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Θερμομονωτικό υλικό που θα τοποθετηθεί προς αντικατάσταση των φθαρμένων τεμαχίων</w:t>
            </w: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της θερμομόνωσης.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C7051C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</w:p>
        </w:tc>
      </w:tr>
      <w:tr w:rsidR="00882CF2" w:rsidRPr="007425D5" w:rsidTr="000B3899">
        <w:trPr>
          <w:trHeight w:val="4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b/>
                <w:color w:val="00000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5</w:t>
            </w:r>
            <w:r w:rsidRPr="007425D5"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.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jc w:val="left"/>
              <w:rPr>
                <w:rFonts w:ascii="Tahoma" w:hAnsi="Tahoma" w:cs="Tahoma"/>
                <w:b/>
                <w:color w:val="000000"/>
                <w:lang w:val="el-GR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val="el-GR"/>
              </w:rPr>
              <w:t>Τοποθέτηση έρματος</w:t>
            </w:r>
          </w:p>
        </w:tc>
      </w:tr>
      <w:tr w:rsidR="00882CF2" w:rsidRPr="007425D5" w:rsidTr="000B3899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5</w:t>
            </w:r>
            <w:r w:rsidRPr="007425D5"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.1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  <w:lang w:val="el-GR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  <w:lang w:val="el-GR"/>
              </w:rPr>
              <w:t>Πλάκες τσιμέντου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82CF2" w:rsidRPr="007425D5" w:rsidRDefault="00882CF2" w:rsidP="000B3899">
            <w:pPr>
              <w:rPr>
                <w:rFonts w:ascii="Tahoma" w:hAnsi="Tahoma" w:cs="Tahoma"/>
                <w:color w:val="000000"/>
              </w:rPr>
            </w:pPr>
          </w:p>
        </w:tc>
      </w:tr>
    </w:tbl>
    <w:p w:rsidR="00882CF2" w:rsidRPr="00F9230C" w:rsidRDefault="00882CF2" w:rsidP="005B1790">
      <w:pPr>
        <w:ind w:left="-709"/>
        <w:rPr>
          <w:rFonts w:ascii="Tahoma" w:hAnsi="Tahoma" w:cs="Tahoma"/>
          <w:sz w:val="18"/>
          <w:szCs w:val="18"/>
          <w:lang w:val="el-GR"/>
        </w:rPr>
      </w:pPr>
      <w:r w:rsidRPr="00F9230C">
        <w:rPr>
          <w:rFonts w:ascii="Tahoma" w:hAnsi="Tahoma" w:cs="Tahoma"/>
          <w:sz w:val="18"/>
          <w:szCs w:val="18"/>
          <w:lang w:val="el-GR"/>
        </w:rPr>
        <w:t xml:space="preserve">*  Ο πίνακας υλικών εφαρμογής συνοδεύεται με τα αντίστοιχα </w:t>
      </w:r>
      <w:r w:rsidRPr="00F9230C">
        <w:rPr>
          <w:rFonts w:ascii="Tahoma" w:hAnsi="Tahoma" w:cs="Tahoma"/>
          <w:sz w:val="18"/>
          <w:szCs w:val="18"/>
          <w:lang w:val="en-US"/>
        </w:rPr>
        <w:t>prospectus</w:t>
      </w:r>
      <w:r w:rsidRPr="00F9230C">
        <w:rPr>
          <w:rFonts w:ascii="Tahoma" w:hAnsi="Tahoma" w:cs="Tahoma"/>
          <w:sz w:val="18"/>
          <w:szCs w:val="18"/>
          <w:lang w:val="el-GR"/>
        </w:rPr>
        <w:t xml:space="preserve"> ή τις προδιαγραφές των εφαρμοζόμενων υλικών</w:t>
      </w:r>
    </w:p>
    <w:p w:rsidR="00882CF2" w:rsidRDefault="00882CF2" w:rsidP="005B1790">
      <w:pPr>
        <w:spacing w:before="0"/>
        <w:ind w:left="6480"/>
      </w:pPr>
      <w:r w:rsidRPr="007425D5">
        <w:rPr>
          <w:rFonts w:ascii="Tahoma" w:hAnsi="Tahoma" w:cs="Tahoma"/>
          <w:sz w:val="22"/>
          <w:szCs w:val="22"/>
          <w:lang w:val="el-GR"/>
        </w:rPr>
        <w:t>Ο Προσφέρων</w:t>
      </w:r>
    </w:p>
    <w:sectPr w:rsidR="00882CF2" w:rsidSect="005B179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90"/>
    <w:rsid w:val="000B3899"/>
    <w:rsid w:val="00223980"/>
    <w:rsid w:val="003776D7"/>
    <w:rsid w:val="005B1790"/>
    <w:rsid w:val="007425D5"/>
    <w:rsid w:val="007863C6"/>
    <w:rsid w:val="00882CF2"/>
    <w:rsid w:val="009D2F59"/>
    <w:rsid w:val="00A7449D"/>
    <w:rsid w:val="00AA4E5F"/>
    <w:rsid w:val="00C7051C"/>
    <w:rsid w:val="00F9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90"/>
    <w:pPr>
      <w:spacing w:before="1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Πρόχειρος Διαγωνισμός για το έργο:</dc:title>
  <dc:subject/>
  <dc:creator>Stella Felesaki</dc:creator>
  <cp:keywords/>
  <dc:description/>
  <cp:lastModifiedBy>admin</cp:lastModifiedBy>
  <cp:revision>2</cp:revision>
  <dcterms:created xsi:type="dcterms:W3CDTF">2013-07-26T09:51:00Z</dcterms:created>
  <dcterms:modified xsi:type="dcterms:W3CDTF">2013-07-26T09:51:00Z</dcterms:modified>
</cp:coreProperties>
</file>